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4B1B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06.03.2017 № ИХ. 24-01206/17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C66FD" w:rsidRPr="000C66FD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C66FD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0C66FD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C66FD" w:rsidRDefault="000C66FD" w:rsidP="002E2A8F"/>
          <w:p w:rsidR="000C66FD" w:rsidRDefault="000C66FD" w:rsidP="002E2A8F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</w:p>
          <w:p w:rsidR="000C66FD" w:rsidRDefault="000C66FD" w:rsidP="002E2A8F"/>
          <w:p w:rsidR="000C66FD" w:rsidRDefault="000C66FD" w:rsidP="002E2A8F">
            <w:r>
              <w:t>ГОУ ЯО «Рыбинская общеобразовательная школа»</w:t>
            </w:r>
          </w:p>
          <w:p w:rsidR="000C66FD" w:rsidRDefault="000C66FD" w:rsidP="002E2A8F"/>
          <w:p w:rsidR="000C66FD" w:rsidRDefault="000C66FD" w:rsidP="002E2A8F">
            <w:r>
              <w:t>ГОУ ЯО «Центр помощи детям»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C66FD">
              <w:rPr>
                <w:szCs w:val="24"/>
              </w:rPr>
              <w:t xml:space="preserve">О направлении приказов </w:t>
            </w:r>
            <w:proofErr w:type="spellStart"/>
            <w:r w:rsidR="000C66FD">
              <w:rPr>
                <w:szCs w:val="24"/>
              </w:rPr>
              <w:t>Минобрнауки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0C66F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0C66FD" w:rsidRDefault="000C66FD" w:rsidP="00E9164F">
      <w:pPr>
        <w:jc w:val="center"/>
        <w:rPr>
          <w:szCs w:val="28"/>
        </w:rPr>
      </w:pPr>
    </w:p>
    <w:p w:rsidR="000C66FD" w:rsidRDefault="000C66FD" w:rsidP="000C66FD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направляет для использования в работе следующие нормативные правовые документы:</w:t>
      </w:r>
    </w:p>
    <w:p w:rsidR="000C66FD" w:rsidRDefault="000C66FD" w:rsidP="00F05C5A">
      <w:pPr>
        <w:pStyle w:val="aa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9 января 2017 г. № 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</w:t>
      </w:r>
      <w:r w:rsidR="00E8251E">
        <w:rPr>
          <w:szCs w:val="28"/>
        </w:rPr>
        <w:t> </w:t>
      </w:r>
      <w:r>
        <w:rPr>
          <w:szCs w:val="28"/>
        </w:rPr>
        <w:t>декабря 2013 г. № 1400» (зарегистрирован Минюстом России 28.02.2017, регистрационный № 45805);</w:t>
      </w:r>
    </w:p>
    <w:p w:rsidR="000C66FD" w:rsidRDefault="00F05C5A" w:rsidP="00F05C5A">
      <w:pPr>
        <w:pStyle w:val="aa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9 января 2017 г. № 5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году» (зарегистрирован Минюстом России 28.02.2017, регистрационный № 45804);</w:t>
      </w:r>
    </w:p>
    <w:p w:rsidR="00F05C5A" w:rsidRDefault="00F05C5A" w:rsidP="00F05C5A">
      <w:pPr>
        <w:pStyle w:val="aa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9 января 2017 г. № 2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году» (зарегистрирован Минюстом России 28.02.2017, регистрационный № 55803);</w:t>
      </w:r>
    </w:p>
    <w:p w:rsidR="00F05C5A" w:rsidRDefault="00F05C5A" w:rsidP="00F05C5A">
      <w:pPr>
        <w:pStyle w:val="aa"/>
        <w:numPr>
          <w:ilvl w:val="0"/>
          <w:numId w:val="3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9 января 2017 г. № 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</w:t>
      </w:r>
      <w:r>
        <w:rPr>
          <w:szCs w:val="28"/>
        </w:rPr>
        <w:lastRenderedPageBreak/>
        <w:t>среднего общего образования по каждому учебному предмету, перечня средств обучения и воспитания, используемых при его проведени</w:t>
      </w:r>
      <w:r w:rsidR="00E8251E">
        <w:rPr>
          <w:szCs w:val="28"/>
        </w:rPr>
        <w:t>и в 2017 </w:t>
      </w:r>
      <w:r>
        <w:rPr>
          <w:szCs w:val="28"/>
        </w:rPr>
        <w:t>году (зарегистрирован Минюстом России 28.02.2017, регистрационный №</w:t>
      </w:r>
      <w:r w:rsidR="00E8251E">
        <w:rPr>
          <w:szCs w:val="28"/>
        </w:rPr>
        <w:t> </w:t>
      </w:r>
      <w:r>
        <w:rPr>
          <w:szCs w:val="28"/>
        </w:rPr>
        <w:t>45806).</w:t>
      </w:r>
    </w:p>
    <w:p w:rsidR="00F05C5A" w:rsidRDefault="00F05C5A" w:rsidP="00F05C5A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Перечисленные выше нормативные правовые акты вступают в силу 12</w:t>
      </w:r>
      <w:r w:rsidR="00E8251E">
        <w:rPr>
          <w:szCs w:val="28"/>
        </w:rPr>
        <w:t> </w:t>
      </w:r>
      <w:r>
        <w:rPr>
          <w:szCs w:val="28"/>
        </w:rPr>
        <w:t>марта 2017 года.</w:t>
      </w:r>
    </w:p>
    <w:p w:rsidR="00F05C5A" w:rsidRDefault="00F05C5A" w:rsidP="00F05C5A">
      <w:pPr>
        <w:pStyle w:val="ab"/>
        <w:ind w:firstLine="709"/>
        <w:jc w:val="both"/>
      </w:pPr>
      <w:r>
        <w:t xml:space="preserve">Просим довести </w:t>
      </w:r>
      <w:r w:rsidR="00E8251E">
        <w:t>содержание приказов</w:t>
      </w:r>
      <w:r>
        <w:t xml:space="preserve"> до </w:t>
      </w:r>
      <w:r w:rsidR="00E8251E">
        <w:t>руководителей</w:t>
      </w:r>
      <w:r>
        <w:t xml:space="preserve"> образовательных организаций с целью организации работы с </w:t>
      </w:r>
      <w:r w:rsidR="00E8251E">
        <w:t>обучающимися</w:t>
      </w:r>
      <w:r>
        <w:t>, их родите</w:t>
      </w:r>
      <w:r w:rsidR="00E8251E">
        <w:t>лями, законными представителями;</w:t>
      </w:r>
      <w:r>
        <w:t xml:space="preserve"> разме</w:t>
      </w:r>
      <w:r w:rsidR="00E8251E">
        <w:t>стить</w:t>
      </w:r>
      <w:r>
        <w:t xml:space="preserve"> приказ</w:t>
      </w:r>
      <w:r w:rsidR="00E8251E">
        <w:t>ы</w:t>
      </w:r>
      <w:r>
        <w:t xml:space="preserve"> на информационных стендах и сайтах образовательных организаций. </w:t>
      </w:r>
    </w:p>
    <w:p w:rsidR="00F05C5A" w:rsidRDefault="00F05C5A" w:rsidP="00F05C5A">
      <w:pPr>
        <w:pStyle w:val="ab"/>
        <w:jc w:val="both"/>
      </w:pPr>
    </w:p>
    <w:p w:rsidR="00F05C5A" w:rsidRDefault="00F05C5A" w:rsidP="00F05C5A">
      <w:pPr>
        <w:pStyle w:val="ab"/>
        <w:jc w:val="both"/>
      </w:pPr>
      <w:r>
        <w:t xml:space="preserve">Приложение: </w:t>
      </w:r>
      <w:r w:rsidR="00E8251E">
        <w:t>на 22 л. в 1 экз.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5582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C66FD" w:rsidRPr="000C66FD">
                <w:rPr>
                  <w:szCs w:val="28"/>
                </w:rPr>
                <w:t>Первый заместитель</w:t>
              </w:r>
              <w:r w:rsidR="000C66F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C66F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E8251E" w:rsidRDefault="00E8251E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35582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C66FD" w:rsidRPr="000C66FD">
          <w:rPr>
            <w:sz w:val="24"/>
            <w:szCs w:val="24"/>
          </w:rPr>
          <w:t>Тулина Наталия Владимировна</w:t>
        </w:r>
      </w:fldSimple>
    </w:p>
    <w:p w:rsidR="00F05C5A" w:rsidRPr="00F05C5A" w:rsidRDefault="000C66FD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400-863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F05C5A" w:rsidRPr="00F05C5A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4D" w:rsidRDefault="00926A4D">
      <w:r>
        <w:separator/>
      </w:r>
    </w:p>
  </w:endnote>
  <w:endnote w:type="continuationSeparator" w:id="0">
    <w:p w:rsidR="00926A4D" w:rsidRDefault="009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5582D" w:rsidP="00352147">
    <w:pPr>
      <w:pStyle w:val="a8"/>
      <w:rPr>
        <w:sz w:val="16"/>
        <w:lang w:val="en-US"/>
      </w:rPr>
    </w:pPr>
    <w:fldSimple w:instr=" DOCPROPERTY &quot;ИД&quot; \* MERGEFORMAT ">
      <w:r w:rsidR="000C66FD" w:rsidRPr="000C66FD">
        <w:rPr>
          <w:sz w:val="16"/>
        </w:rPr>
        <w:t>7414412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5582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C66FD" w:rsidRPr="000C66FD">
        <w:rPr>
          <w:sz w:val="18"/>
          <w:szCs w:val="18"/>
        </w:rPr>
        <w:t>7414412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4D" w:rsidRDefault="00926A4D">
      <w:r>
        <w:separator/>
      </w:r>
    </w:p>
  </w:footnote>
  <w:footnote w:type="continuationSeparator" w:id="0">
    <w:p w:rsidR="00926A4D" w:rsidRDefault="0092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B1B8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331E"/>
    <w:multiLevelType w:val="hybridMultilevel"/>
    <w:tmpl w:val="7C124D3C"/>
    <w:lvl w:ilvl="0" w:tplc="8C4A9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EC51B33"/>
    <w:multiLevelType w:val="hybridMultilevel"/>
    <w:tmpl w:val="502E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66FD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5582D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1B8F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6A4D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8251E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5C5A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F05C5A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F05C5A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 Ирина Владимировна</cp:lastModifiedBy>
  <cp:revision>23</cp:revision>
  <cp:lastPrinted>2011-06-07T12:47:00Z</cp:lastPrinted>
  <dcterms:created xsi:type="dcterms:W3CDTF">2011-06-14T07:36:00Z</dcterms:created>
  <dcterms:modified xsi:type="dcterms:W3CDTF">2017-03-06T13:45:00Z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400-863</vt:lpwstr>
  </property>
  <property fmtid="{D5CDD505-2E9C-101B-9397-08002B2CF9AE}" pid="7" name="Заголовок">
    <vt:lpwstr>О направлении приказов Минобрнауки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7414412</vt:lpwstr>
  </property>
</Properties>
</file>